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840"/>
        <w:gridCol w:w="4950"/>
      </w:tblGrid>
      <w:tr w:rsidR="009D26D1" w:rsidTr="00026BAF">
        <w:tc>
          <w:tcPr>
            <w:tcW w:w="6840" w:type="dxa"/>
            <w:shd w:val="clear" w:color="auto" w:fill="FF0000"/>
            <w:vAlign w:val="center"/>
          </w:tcPr>
          <w:p w:rsidR="009D26D1" w:rsidRPr="00026BAF" w:rsidRDefault="00026BAF" w:rsidP="00026BAF">
            <w:pPr>
              <w:pStyle w:val="Title"/>
              <w:rPr>
                <w:rFonts w:ascii="Comic Sans MS" w:hAnsi="Comic Sans MS"/>
                <w:b/>
                <w:color w:val="auto"/>
                <w:sz w:val="40"/>
                <w:szCs w:val="40"/>
              </w:rPr>
            </w:pPr>
            <w:bookmarkStart w:id="0" w:name="_GoBack"/>
            <w:bookmarkEnd w:id="0"/>
            <w:r w:rsidRPr="00026BAF">
              <w:rPr>
                <w:rFonts w:ascii="Comic Sans MS" w:hAnsi="Comic Sans MS"/>
                <w:b/>
                <w:color w:val="auto"/>
                <w:sz w:val="40"/>
                <w:szCs w:val="40"/>
              </w:rPr>
              <w:t>Young Achievers Learning Center</w:t>
            </w:r>
          </w:p>
          <w:p w:rsidR="00026BAF" w:rsidRPr="00026BAF" w:rsidRDefault="00026BAF" w:rsidP="00026BAF"/>
        </w:tc>
        <w:tc>
          <w:tcPr>
            <w:tcW w:w="4950" w:type="dxa"/>
            <w:shd w:val="clear" w:color="auto" w:fill="FF0000"/>
            <w:vAlign w:val="center"/>
          </w:tcPr>
          <w:p w:rsidR="009D26D1" w:rsidRPr="00026BAF" w:rsidRDefault="005D1E26">
            <w:pPr>
              <w:pStyle w:val="Year"/>
              <w:rPr>
                <w:rFonts w:ascii="Comic Sans MS" w:hAnsi="Comic Sans MS"/>
                <w:color w:val="auto"/>
                <w:sz w:val="96"/>
                <w:szCs w:val="96"/>
              </w:rPr>
            </w:pPr>
            <w:r w:rsidRPr="00026BAF">
              <w:rPr>
                <w:rFonts w:ascii="Comic Sans MS" w:hAnsi="Comic Sans MS"/>
                <w:color w:val="auto"/>
                <w:sz w:val="96"/>
                <w:szCs w:val="96"/>
              </w:rPr>
              <w:fldChar w:fldCharType="begin"/>
            </w:r>
            <w:r w:rsidRPr="00026BAF">
              <w:rPr>
                <w:rFonts w:ascii="Comic Sans MS" w:hAnsi="Comic Sans MS"/>
                <w:color w:val="auto"/>
                <w:sz w:val="96"/>
                <w:szCs w:val="96"/>
              </w:rPr>
              <w:instrText xml:space="preserve"> DOCVARIABLE  MonthStart \@  yyyy   \* MERGEFORMAT </w:instrText>
            </w:r>
            <w:r w:rsidRPr="00026BAF">
              <w:rPr>
                <w:rFonts w:ascii="Comic Sans MS" w:hAnsi="Comic Sans MS"/>
                <w:color w:val="auto"/>
                <w:sz w:val="96"/>
                <w:szCs w:val="96"/>
              </w:rPr>
              <w:fldChar w:fldCharType="separate"/>
            </w:r>
            <w:r w:rsidR="00026BAF" w:rsidRPr="00026BAF">
              <w:rPr>
                <w:rFonts w:ascii="Comic Sans MS" w:hAnsi="Comic Sans MS"/>
                <w:color w:val="auto"/>
                <w:sz w:val="96"/>
                <w:szCs w:val="96"/>
              </w:rPr>
              <w:t>2019</w:t>
            </w:r>
            <w:r w:rsidRPr="00026BAF">
              <w:rPr>
                <w:rFonts w:ascii="Comic Sans MS" w:hAnsi="Comic Sans MS"/>
                <w:color w:val="auto"/>
                <w:sz w:val="96"/>
                <w:szCs w:val="96"/>
              </w:rPr>
              <w:fldChar w:fldCharType="end"/>
            </w:r>
          </w:p>
        </w:tc>
      </w:tr>
    </w:tbl>
    <w:sdt>
      <w:sdtPr>
        <w:rPr>
          <w:color w:val="auto"/>
        </w:rPr>
        <w:id w:val="31938264"/>
        <w:placeholder>
          <w:docPart w:val="80C19C097285FC489BAB9C4D3F47205F"/>
        </w:placeholder>
      </w:sdtPr>
      <w:sdtEndPr>
        <w:rPr>
          <w:color w:val="7F7F7F" w:themeColor="text1" w:themeTint="80"/>
        </w:rPr>
      </w:sdtEndPr>
      <w:sdtContent>
        <w:p w:rsidR="009D26D1" w:rsidRPr="00632EBE" w:rsidRDefault="00026BAF" w:rsidP="00632EBE">
          <w:pPr>
            <w:pStyle w:val="Title"/>
            <w:rPr>
              <w:color w:val="auto"/>
            </w:rPr>
          </w:pPr>
          <w:r>
            <w:rPr>
              <w:noProof/>
              <w:color w:val="auto"/>
            </w:rPr>
            <w:drawing>
              <wp:inline distT="0" distB="0" distL="0" distR="0" wp14:anchorId="1F60391E" wp14:editId="497BE653">
                <wp:extent cx="6853846" cy="1714500"/>
                <wp:effectExtent l="0" t="0" r="4445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0" cy="1715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26BAF">
            <w:rPr>
              <w:color w:val="auto"/>
            </w:rPr>
            <w:t xml:space="preserve"> </w:t>
          </w:r>
        </w:p>
      </w:sdtContent>
    </w:sdt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62"/>
        <w:gridCol w:w="1563"/>
        <w:gridCol w:w="1565"/>
        <w:gridCol w:w="1633"/>
        <w:gridCol w:w="1461"/>
        <w:gridCol w:w="1665"/>
        <w:gridCol w:w="1567"/>
      </w:tblGrid>
      <w:tr w:rsidR="00632EBE" w:rsidTr="00026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2" w:type="dxa"/>
            <w:tcBorders>
              <w:bottom w:val="nil"/>
            </w:tcBorders>
            <w:shd w:val="clear" w:color="auto" w:fill="auto"/>
          </w:tcPr>
          <w:p w:rsidR="009D26D1" w:rsidRPr="00026BAF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026BAF">
              <w:rPr>
                <w:b/>
                <w:color w:val="auto"/>
                <w:sz w:val="28"/>
                <w:szCs w:val="28"/>
              </w:rPr>
              <w:t>Sunday</w:t>
            </w:r>
          </w:p>
        </w:tc>
        <w:tc>
          <w:tcPr>
            <w:tcW w:w="1563" w:type="dxa"/>
            <w:tcBorders>
              <w:bottom w:val="nil"/>
            </w:tcBorders>
            <w:shd w:val="clear" w:color="auto" w:fill="auto"/>
          </w:tcPr>
          <w:p w:rsidR="009D26D1" w:rsidRPr="00026BAF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026BAF">
              <w:rPr>
                <w:b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1565" w:type="dxa"/>
            <w:tcBorders>
              <w:bottom w:val="nil"/>
            </w:tcBorders>
            <w:shd w:val="clear" w:color="auto" w:fill="auto"/>
          </w:tcPr>
          <w:p w:rsidR="009D26D1" w:rsidRPr="00026BAF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026BAF">
              <w:rPr>
                <w:b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1633" w:type="dxa"/>
            <w:tcBorders>
              <w:bottom w:val="nil"/>
            </w:tcBorders>
            <w:shd w:val="clear" w:color="auto" w:fill="auto"/>
          </w:tcPr>
          <w:p w:rsidR="009D26D1" w:rsidRPr="00026BAF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026BAF">
              <w:rPr>
                <w:b/>
                <w:color w:val="auto"/>
                <w:sz w:val="28"/>
                <w:szCs w:val="28"/>
              </w:rPr>
              <w:t>Wednesday</w:t>
            </w:r>
          </w:p>
        </w:tc>
        <w:tc>
          <w:tcPr>
            <w:tcW w:w="1461" w:type="dxa"/>
            <w:tcBorders>
              <w:bottom w:val="nil"/>
            </w:tcBorders>
            <w:shd w:val="clear" w:color="auto" w:fill="auto"/>
          </w:tcPr>
          <w:p w:rsidR="009D26D1" w:rsidRPr="00026BAF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026BAF">
              <w:rPr>
                <w:b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1665" w:type="dxa"/>
            <w:tcBorders>
              <w:bottom w:val="nil"/>
            </w:tcBorders>
            <w:shd w:val="clear" w:color="auto" w:fill="auto"/>
          </w:tcPr>
          <w:p w:rsidR="009D26D1" w:rsidRPr="00026BAF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026BAF">
              <w:rPr>
                <w:b/>
                <w:color w:val="auto"/>
                <w:sz w:val="28"/>
                <w:szCs w:val="28"/>
              </w:rPr>
              <w:t>Friday</w:t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auto"/>
          </w:tcPr>
          <w:p w:rsidR="009D26D1" w:rsidRPr="00026BAF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026BAF">
              <w:rPr>
                <w:b/>
                <w:color w:val="auto"/>
                <w:sz w:val="28"/>
                <w:szCs w:val="28"/>
              </w:rPr>
              <w:t>Saturday</w:t>
            </w:r>
          </w:p>
        </w:tc>
      </w:tr>
      <w:tr w:rsidR="00632EBE" w:rsidRPr="00026BAF" w:rsidTr="00026BAF">
        <w:tc>
          <w:tcPr>
            <w:tcW w:w="1562" w:type="dxa"/>
            <w:tcBorders>
              <w:top w:val="nil"/>
              <w:bottom w:val="nil"/>
            </w:tcBorders>
            <w:shd w:val="clear" w:color="auto" w:fill="auto"/>
          </w:tcPr>
          <w:p w:rsidR="00904104" w:rsidRPr="00026BAF" w:rsidRDefault="00904104">
            <w:pPr>
              <w:pStyle w:val="Dates"/>
              <w:rPr>
                <w:color w:val="auto"/>
              </w:rPr>
            </w:pP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IF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DocVariable MonthStart \@ dddd </w:instrText>
            </w:r>
            <w:r w:rsidRPr="00026BAF">
              <w:rPr>
                <w:color w:val="auto"/>
              </w:rPr>
              <w:fldChar w:fldCharType="separate"/>
            </w:r>
            <w:r w:rsidR="00026BAF" w:rsidRPr="00026BAF">
              <w:rPr>
                <w:color w:val="auto"/>
              </w:rPr>
              <w:instrText>Friday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= "Sunday" 1 ""</w:instrText>
            </w:r>
            <w:r w:rsidRPr="00026BAF">
              <w:rPr>
                <w:color w:val="auto"/>
              </w:rPr>
              <w:fldChar w:fldCharType="end"/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</w:tcPr>
          <w:p w:rsidR="00904104" w:rsidRPr="00026BAF" w:rsidRDefault="00904104">
            <w:pPr>
              <w:pStyle w:val="Dates"/>
              <w:rPr>
                <w:color w:val="auto"/>
              </w:rPr>
            </w:pP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IF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DocVariable MonthStart \@ dddd </w:instrText>
            </w:r>
            <w:r w:rsidRPr="00026BAF">
              <w:rPr>
                <w:color w:val="auto"/>
              </w:rPr>
              <w:fldChar w:fldCharType="separate"/>
            </w:r>
            <w:r w:rsidR="00026BAF" w:rsidRPr="00026BAF">
              <w:rPr>
                <w:color w:val="auto"/>
              </w:rPr>
              <w:instrText>Friday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= "Monday" 1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IF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=A2 </w:instrText>
            </w:r>
            <w:r w:rsidRPr="00026BAF">
              <w:rPr>
                <w:color w:val="auto"/>
              </w:rPr>
              <w:fldChar w:fldCharType="separate"/>
            </w:r>
            <w:r w:rsidR="00026BAF" w:rsidRPr="00026BAF">
              <w:rPr>
                <w:noProof/>
                <w:color w:val="auto"/>
              </w:rPr>
              <w:instrText>0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&lt;&gt; 0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=A2+1 </w:instrText>
            </w:r>
            <w:r w:rsidRPr="00026BAF">
              <w:rPr>
                <w:color w:val="auto"/>
              </w:rPr>
              <w:fldChar w:fldCharType="separate"/>
            </w:r>
            <w:r w:rsidRPr="00026BAF">
              <w:rPr>
                <w:noProof/>
                <w:color w:val="auto"/>
              </w:rPr>
              <w:instrText>2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"" 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fldChar w:fldCharType="end"/>
            </w:r>
          </w:p>
        </w:tc>
        <w:tc>
          <w:tcPr>
            <w:tcW w:w="1565" w:type="dxa"/>
            <w:tcBorders>
              <w:top w:val="nil"/>
              <w:bottom w:val="nil"/>
            </w:tcBorders>
            <w:shd w:val="clear" w:color="auto" w:fill="auto"/>
          </w:tcPr>
          <w:p w:rsidR="00904104" w:rsidRPr="00026BAF" w:rsidRDefault="00904104">
            <w:pPr>
              <w:pStyle w:val="Dates"/>
              <w:rPr>
                <w:color w:val="auto"/>
              </w:rPr>
            </w:pP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IF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DocVariable MonthStart \@ dddd </w:instrText>
            </w:r>
            <w:r w:rsidRPr="00026BAF">
              <w:rPr>
                <w:color w:val="auto"/>
              </w:rPr>
              <w:fldChar w:fldCharType="separate"/>
            </w:r>
            <w:r w:rsidR="00026BAF" w:rsidRPr="00026BAF">
              <w:rPr>
                <w:color w:val="auto"/>
              </w:rPr>
              <w:instrText>Friday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= "Tuesday" 1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IF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=B2 </w:instrText>
            </w:r>
            <w:r w:rsidRPr="00026BAF">
              <w:rPr>
                <w:color w:val="auto"/>
              </w:rPr>
              <w:fldChar w:fldCharType="separate"/>
            </w:r>
            <w:r w:rsidR="00026BAF" w:rsidRPr="00026BAF">
              <w:rPr>
                <w:noProof/>
                <w:color w:val="auto"/>
              </w:rPr>
              <w:instrText>0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&lt;&gt; 0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=B2+1 </w:instrText>
            </w:r>
            <w:r w:rsidRPr="00026BAF">
              <w:rPr>
                <w:color w:val="auto"/>
              </w:rPr>
              <w:fldChar w:fldCharType="separate"/>
            </w:r>
            <w:r w:rsidRPr="00026BAF">
              <w:rPr>
                <w:noProof/>
                <w:color w:val="auto"/>
              </w:rPr>
              <w:instrText>3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"" 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fldChar w:fldCharType="end"/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</w:tcPr>
          <w:p w:rsidR="00904104" w:rsidRPr="00026BAF" w:rsidRDefault="00904104">
            <w:pPr>
              <w:pStyle w:val="Dates"/>
              <w:rPr>
                <w:color w:val="auto"/>
              </w:rPr>
            </w:pP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IF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DocVariable MonthStart \@ dddd </w:instrText>
            </w:r>
            <w:r w:rsidRPr="00026BAF">
              <w:rPr>
                <w:color w:val="auto"/>
              </w:rPr>
              <w:fldChar w:fldCharType="separate"/>
            </w:r>
            <w:r w:rsidR="00026BAF" w:rsidRPr="00026BAF">
              <w:rPr>
                <w:color w:val="auto"/>
              </w:rPr>
              <w:instrText>Friday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= "Wednesday" 1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IF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=C2 </w:instrText>
            </w:r>
            <w:r w:rsidRPr="00026BAF">
              <w:rPr>
                <w:color w:val="auto"/>
              </w:rPr>
              <w:fldChar w:fldCharType="separate"/>
            </w:r>
            <w:r w:rsidR="00026BAF" w:rsidRPr="00026BAF">
              <w:rPr>
                <w:noProof/>
                <w:color w:val="auto"/>
              </w:rPr>
              <w:instrText>0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&lt;&gt; 0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=C2+1 </w:instrText>
            </w:r>
            <w:r w:rsidRPr="00026BAF">
              <w:rPr>
                <w:color w:val="auto"/>
              </w:rPr>
              <w:fldChar w:fldCharType="separate"/>
            </w:r>
            <w:r w:rsidRPr="00026BAF">
              <w:rPr>
                <w:noProof/>
                <w:color w:val="auto"/>
              </w:rPr>
              <w:instrText>2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"" 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</w:tcPr>
          <w:p w:rsidR="00904104" w:rsidRPr="00026BAF" w:rsidRDefault="00904104">
            <w:pPr>
              <w:pStyle w:val="Dates"/>
              <w:rPr>
                <w:color w:val="auto"/>
              </w:rPr>
            </w:pP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IF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DocVariable MonthStart \@ dddd </w:instrText>
            </w:r>
            <w:r w:rsidRPr="00026BAF">
              <w:rPr>
                <w:color w:val="auto"/>
              </w:rPr>
              <w:fldChar w:fldCharType="separate"/>
            </w:r>
            <w:r w:rsidR="00026BAF" w:rsidRPr="00026BAF">
              <w:rPr>
                <w:color w:val="auto"/>
              </w:rPr>
              <w:instrText>Friday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= "Thursday" 1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IF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=D2 </w:instrText>
            </w:r>
            <w:r w:rsidRPr="00026BAF">
              <w:rPr>
                <w:color w:val="auto"/>
              </w:rPr>
              <w:fldChar w:fldCharType="separate"/>
            </w:r>
            <w:r w:rsidR="00026BAF" w:rsidRPr="00026BAF">
              <w:rPr>
                <w:noProof/>
                <w:color w:val="auto"/>
              </w:rPr>
              <w:instrText>0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&lt;&gt; 0 </w:instrText>
            </w:r>
            <w:r w:rsidRPr="00026BAF">
              <w:rPr>
                <w:color w:val="auto"/>
              </w:rPr>
              <w:fldChar w:fldCharType="begin"/>
            </w:r>
            <w:r w:rsidRPr="00026BAF">
              <w:rPr>
                <w:color w:val="auto"/>
              </w:rPr>
              <w:instrText xml:space="preserve"> =D2+1 </w:instrText>
            </w:r>
            <w:r w:rsidRPr="00026BAF">
              <w:rPr>
                <w:color w:val="auto"/>
              </w:rPr>
              <w:fldChar w:fldCharType="separate"/>
            </w:r>
            <w:r w:rsidR="004A1598" w:rsidRPr="00026BAF">
              <w:rPr>
                <w:noProof/>
                <w:color w:val="auto"/>
              </w:rPr>
              <w:instrText>2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instrText xml:space="preserve"> "" </w:instrText>
            </w:r>
            <w:r w:rsidRPr="00026BAF">
              <w:rPr>
                <w:color w:val="auto"/>
              </w:rPr>
              <w:fldChar w:fldCharType="end"/>
            </w:r>
            <w:r w:rsidRPr="00026BAF">
              <w:rPr>
                <w:color w:val="auto"/>
              </w:rPr>
              <w:fldChar w:fldCharType="end"/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DocVariable MonthStart \@ dddd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color w:val="auto"/>
                <w:sz w:val="24"/>
                <w:szCs w:val="24"/>
              </w:rPr>
              <w:instrText>Friday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 "Friday" 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=E2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4A1598" w:rsidRPr="00632EBE">
              <w:rPr>
                <w:b/>
                <w:noProof/>
                <w:color w:val="auto"/>
                <w:sz w:val="24"/>
                <w:szCs w:val="24"/>
              </w:rPr>
              <w:instrText>2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&lt;&gt; 0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=E2+1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4A1598" w:rsidRPr="00632EBE">
              <w:rPr>
                <w:b/>
                <w:noProof/>
                <w:color w:val="auto"/>
                <w:sz w:val="24"/>
                <w:szCs w:val="24"/>
              </w:rPr>
              <w:instrText>3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4A1598" w:rsidRPr="00632EBE">
              <w:rPr>
                <w:b/>
                <w:noProof/>
                <w:color w:val="auto"/>
                <w:sz w:val="24"/>
                <w:szCs w:val="24"/>
              </w:rPr>
              <w:instrText>3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1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DocVariable MonthStart \@ dddd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color w:val="auto"/>
                <w:sz w:val="24"/>
                <w:szCs w:val="24"/>
              </w:rPr>
              <w:instrText>Friday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 "Saturday" 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=F2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1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&lt;&gt; 0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=F2+1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2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632EBE" w:rsidRPr="00026BAF" w:rsidTr="00026BAF">
        <w:trPr>
          <w:trHeight w:val="864"/>
        </w:trPr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026BAF" w:rsidRDefault="009D26D1">
            <w:pPr>
              <w:pStyle w:val="TableText"/>
            </w:pP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026BAF" w:rsidRDefault="009D26D1">
            <w:pPr>
              <w:pStyle w:val="TableText"/>
            </w:pP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026BAF" w:rsidRDefault="009D26D1">
            <w:pPr>
              <w:pStyle w:val="TableText"/>
            </w:pP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026BAF" w:rsidRDefault="009D26D1">
            <w:pPr>
              <w:pStyle w:val="TableText"/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026BAF" w:rsidRDefault="009D26D1">
            <w:pPr>
              <w:pStyle w:val="TableText"/>
            </w:pPr>
          </w:p>
        </w:tc>
        <w:tc>
          <w:tcPr>
            <w:tcW w:w="16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026BAF" w:rsidRDefault="009D26D1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026BAF">
            <w:pPr>
              <w:pStyle w:val="TableText"/>
              <w:rPr>
                <w:b/>
                <w:sz w:val="24"/>
                <w:szCs w:val="24"/>
              </w:rPr>
            </w:pPr>
            <w:r w:rsidRPr="00632EBE">
              <w:rPr>
                <w:b/>
                <w:sz w:val="24"/>
                <w:szCs w:val="24"/>
              </w:rPr>
              <w:t>Ground</w:t>
            </w:r>
            <w:r w:rsidR="00B85512" w:rsidRPr="00632EBE">
              <w:rPr>
                <w:b/>
                <w:sz w:val="24"/>
                <w:szCs w:val="24"/>
              </w:rPr>
              <w:t xml:space="preserve">hog Day </w:t>
            </w:r>
          </w:p>
        </w:tc>
      </w:tr>
      <w:tr w:rsidR="00632EBE" w:rsidRPr="00632EBE" w:rsidTr="00026BAF"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FF7422" w:rsidP="00FF7422">
            <w:pPr>
              <w:pStyle w:val="Dates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            </w:t>
            </w:r>
            <w:r w:rsidR="00904104"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="00904104" w:rsidRPr="00632EBE">
              <w:rPr>
                <w:b/>
                <w:color w:val="auto"/>
                <w:sz w:val="24"/>
                <w:szCs w:val="24"/>
              </w:rPr>
              <w:instrText xml:space="preserve"> =G2+1 </w:instrText>
            </w:r>
            <w:r w:rsidR="00904104"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3</w:t>
            </w:r>
            <w:r w:rsidR="00904104"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=A4+1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4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=B4+1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5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  <w:p w:rsidR="00632EBE" w:rsidRDefault="00632EBE" w:rsidP="00632EBE">
            <w:pPr>
              <w:pStyle w:val="Dates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Happy</w:t>
            </w:r>
          </w:p>
          <w:p w:rsidR="00632EBE" w:rsidRDefault="00632EBE" w:rsidP="00632EBE">
            <w:pPr>
              <w:pStyle w:val="Dates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Chinese </w:t>
            </w:r>
          </w:p>
          <w:p w:rsidR="00632EBE" w:rsidRDefault="00632EBE" w:rsidP="00632EBE">
            <w:pPr>
              <w:pStyle w:val="Dates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New Year</w:t>
            </w:r>
          </w:p>
          <w:p w:rsidR="00632EBE" w:rsidRPr="00632EBE" w:rsidRDefault="00632EBE" w:rsidP="00632EBE">
            <w:pPr>
              <w:pStyle w:val="Dates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(Lunch will be provided)  </w:t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=C4+1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6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=D4+1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7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=E4+1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8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  <w:p w:rsidR="00632EBE" w:rsidRDefault="00632EBE" w:rsidP="00632EBE">
            <w:pPr>
              <w:pStyle w:val="Dates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Happy Birthday  </w:t>
            </w:r>
          </w:p>
          <w:p w:rsidR="00632EBE" w:rsidRDefault="00632EBE" w:rsidP="00632EBE">
            <w:pPr>
              <w:pStyle w:val="Dates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Ms. Christina</w:t>
            </w:r>
          </w:p>
          <w:p w:rsidR="00632EBE" w:rsidRPr="00632EBE" w:rsidRDefault="00632EBE" w:rsidP="00632EBE">
            <w:pPr>
              <w:pStyle w:val="Dates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National Pizza Day</w:t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=F4+1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9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632EBE" w:rsidTr="00FF7422">
        <w:trPr>
          <w:trHeight w:val="198"/>
        </w:trPr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26BAF" w:rsidRPr="00632EBE" w:rsidRDefault="00026BAF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632EBE" w:rsidRDefault="00FF7422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(Lunch will be provided)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632EBE" w:rsidTr="00026BAF"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=G4+1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10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=A6+1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11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=B6+1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12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=C6+1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13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=D6+1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14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 w:rsidP="00632EBE">
            <w:pPr>
              <w:pStyle w:val="Dates"/>
              <w:jc w:val="center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=E6+1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15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=F6+1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16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632EBE" w:rsidTr="00026BAF">
        <w:trPr>
          <w:trHeight w:val="864"/>
        </w:trPr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  <w:p w:rsidR="00026BAF" w:rsidRPr="00632EBE" w:rsidRDefault="00026BAF">
            <w:pPr>
              <w:pStyle w:val="TableText"/>
              <w:rPr>
                <w:b/>
                <w:sz w:val="24"/>
                <w:szCs w:val="24"/>
              </w:rPr>
            </w:pPr>
          </w:p>
          <w:p w:rsidR="00026BAF" w:rsidRPr="00632EBE" w:rsidRDefault="00026BAF">
            <w:pPr>
              <w:pStyle w:val="TableText"/>
              <w:rPr>
                <w:b/>
                <w:sz w:val="24"/>
                <w:szCs w:val="24"/>
              </w:rPr>
            </w:pPr>
          </w:p>
          <w:p w:rsidR="00026BAF" w:rsidRPr="00632EBE" w:rsidRDefault="00026BAF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632EBE" w:rsidRDefault="00632EBE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Valentine’s/ </w:t>
            </w:r>
            <w:r w:rsidR="00B85512" w:rsidRPr="00632EBE">
              <w:rPr>
                <w:b/>
                <w:sz w:val="24"/>
                <w:szCs w:val="24"/>
              </w:rPr>
              <w:t>Friendship Day Party</w:t>
            </w:r>
          </w:p>
          <w:p w:rsidR="00FF7422" w:rsidRDefault="00B85512">
            <w:pPr>
              <w:pStyle w:val="TableText"/>
              <w:rPr>
                <w:b/>
                <w:sz w:val="24"/>
                <w:szCs w:val="24"/>
              </w:rPr>
            </w:pPr>
            <w:r w:rsidRPr="00632EBE">
              <w:rPr>
                <w:b/>
                <w:sz w:val="24"/>
                <w:szCs w:val="24"/>
              </w:rPr>
              <w:t xml:space="preserve">Pink or Red Day </w:t>
            </w:r>
          </w:p>
          <w:p w:rsidR="00B85512" w:rsidRPr="00632EBE" w:rsidRDefault="00632EBE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(Lunch will provided) </w:t>
            </w:r>
          </w:p>
        </w:tc>
        <w:tc>
          <w:tcPr>
            <w:tcW w:w="1665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632EBE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Happy Birthday </w:t>
            </w:r>
          </w:p>
          <w:p w:rsidR="00632EBE" w:rsidRPr="00632EBE" w:rsidRDefault="00632EBE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Joshua </w:t>
            </w: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632EBE" w:rsidTr="00026BAF"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=G6+1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17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=A8+1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18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=B8+1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19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=C8+1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20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=D8+1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21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=E8+1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22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=F8+1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23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632EBE" w:rsidTr="00632EBE">
        <w:trPr>
          <w:trHeight w:val="2043"/>
        </w:trPr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  <w:p w:rsidR="00026BAF" w:rsidRPr="00632EBE" w:rsidRDefault="00026BAF">
            <w:pPr>
              <w:pStyle w:val="TableText"/>
              <w:rPr>
                <w:b/>
                <w:sz w:val="24"/>
                <w:szCs w:val="24"/>
              </w:rPr>
            </w:pPr>
          </w:p>
          <w:p w:rsidR="00026BAF" w:rsidRPr="00632EBE" w:rsidRDefault="00026BAF">
            <w:pPr>
              <w:pStyle w:val="TableText"/>
              <w:rPr>
                <w:b/>
                <w:sz w:val="24"/>
                <w:szCs w:val="24"/>
              </w:rPr>
            </w:pPr>
          </w:p>
          <w:p w:rsidR="00026BAF" w:rsidRPr="00632EBE" w:rsidRDefault="00026BAF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632EBE" w:rsidRDefault="00B85512">
            <w:pPr>
              <w:pStyle w:val="TableText"/>
              <w:rPr>
                <w:b/>
                <w:sz w:val="24"/>
                <w:szCs w:val="24"/>
              </w:rPr>
            </w:pPr>
            <w:r w:rsidRPr="00632EBE">
              <w:rPr>
                <w:b/>
                <w:sz w:val="24"/>
                <w:szCs w:val="24"/>
              </w:rPr>
              <w:t>Center Closed</w:t>
            </w: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632EBE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Show and Tell </w:t>
            </w:r>
          </w:p>
          <w:p w:rsidR="00632EBE" w:rsidRPr="00632EBE" w:rsidRDefault="00632EBE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Preschool </w:t>
            </w: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Pr="00632EBE" w:rsidRDefault="00B85512">
            <w:pPr>
              <w:pStyle w:val="TableText"/>
              <w:rPr>
                <w:b/>
                <w:sz w:val="24"/>
                <w:szCs w:val="24"/>
              </w:rPr>
            </w:pPr>
            <w:r w:rsidRPr="00632EBE">
              <w:rPr>
                <w:b/>
                <w:sz w:val="24"/>
                <w:szCs w:val="24"/>
              </w:rPr>
              <w:t xml:space="preserve">Gym on Wheels </w:t>
            </w:r>
          </w:p>
          <w:p w:rsidR="00B85512" w:rsidRPr="00632EBE" w:rsidRDefault="00B85512">
            <w:pPr>
              <w:pStyle w:val="TableText"/>
              <w:rPr>
                <w:b/>
                <w:sz w:val="24"/>
                <w:szCs w:val="24"/>
              </w:rPr>
            </w:pPr>
            <w:r w:rsidRPr="00632EBE">
              <w:rPr>
                <w:b/>
                <w:sz w:val="24"/>
                <w:szCs w:val="24"/>
              </w:rPr>
              <w:t xml:space="preserve">Love Your Pet Day </w:t>
            </w:r>
          </w:p>
          <w:p w:rsidR="00632EBE" w:rsidRPr="00632EBE" w:rsidRDefault="00632EBE">
            <w:pPr>
              <w:pStyle w:val="TableText"/>
              <w:rPr>
                <w:b/>
                <w:sz w:val="24"/>
                <w:szCs w:val="24"/>
              </w:rPr>
            </w:pPr>
            <w:r w:rsidRPr="00632EBE">
              <w:rPr>
                <w:b/>
                <w:sz w:val="24"/>
                <w:szCs w:val="24"/>
              </w:rPr>
              <w:t xml:space="preserve">Happy Birthday Scarlet </w:t>
            </w: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632EBE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Show and Tell</w:t>
            </w:r>
          </w:p>
          <w:p w:rsidR="00632EBE" w:rsidRPr="00632EBE" w:rsidRDefault="00632EBE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Preschool</w:t>
            </w:r>
          </w:p>
        </w:tc>
        <w:tc>
          <w:tcPr>
            <w:tcW w:w="1665" w:type="dxa"/>
            <w:tcBorders>
              <w:top w:val="nil"/>
              <w:bottom w:val="single" w:sz="6" w:space="0" w:color="BFBFBF" w:themeColor="background1" w:themeShade="BF"/>
            </w:tcBorders>
          </w:tcPr>
          <w:p w:rsidR="00632EBE" w:rsidRPr="00632EBE" w:rsidRDefault="00632EBE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632EBE" w:rsidTr="00026BAF">
        <w:trPr>
          <w:trHeight w:val="363"/>
        </w:trPr>
        <w:tc>
          <w:tcPr>
            <w:tcW w:w="156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=G8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23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 0,""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=G8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23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&lt;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DocVariable MonthEnd \@ d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color w:val="auto"/>
                <w:sz w:val="24"/>
                <w:szCs w:val="24"/>
              </w:rPr>
              <w:instrText>28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=G8+1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24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24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24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=A10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24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 0,""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=A10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24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&lt;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DocVariable MonthEnd \@ d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color w:val="auto"/>
                <w:sz w:val="24"/>
                <w:szCs w:val="24"/>
              </w:rPr>
              <w:instrText>28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=A10+1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25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25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25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=B10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25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 0,""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=B10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25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&lt;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DocVariable MonthEnd \@ d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color w:val="auto"/>
                <w:sz w:val="24"/>
                <w:szCs w:val="24"/>
              </w:rPr>
              <w:instrText>28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=B10+1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26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26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26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=C10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26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 0,""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=C10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26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&lt;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DocVariable MonthEnd \@ d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color w:val="auto"/>
                <w:sz w:val="24"/>
                <w:szCs w:val="24"/>
              </w:rPr>
              <w:instrText>28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=C10+1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27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27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27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=D10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27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 0,""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=D10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27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&lt;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DocVariable MonthEnd \@ d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color w:val="auto"/>
                <w:sz w:val="24"/>
                <w:szCs w:val="24"/>
              </w:rPr>
              <w:instrText>28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=D10+1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28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28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t>28</w: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BFBFBF" w:themeColor="background1" w:themeShade="BF"/>
              <w:bottom w:val="nil"/>
            </w:tcBorders>
            <w:shd w:val="clear" w:color="B9BAD6" w:themeColor="accent1" w:themeTint="66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=E10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28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 0,""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=E10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28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&lt;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DocVariable MonthEnd \@ d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color w:val="auto"/>
                <w:sz w:val="24"/>
                <w:szCs w:val="24"/>
              </w:rPr>
              <w:instrText>28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=E10+1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5A7DE5" w:rsidRPr="00632EBE">
              <w:rPr>
                <w:b/>
                <w:noProof/>
                <w:color w:val="auto"/>
                <w:sz w:val="24"/>
                <w:szCs w:val="24"/>
              </w:rPr>
              <w:instrText>29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Pr="00632EBE" w:rsidRDefault="00904104">
            <w:pPr>
              <w:pStyle w:val="Dates"/>
              <w:rPr>
                <w:b/>
                <w:color w:val="auto"/>
                <w:sz w:val="24"/>
                <w:szCs w:val="24"/>
              </w:rPr>
            </w:pP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=F10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0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 0,""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IF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=F10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5A7DE5" w:rsidRPr="00632EBE">
              <w:rPr>
                <w:b/>
                <w:noProof/>
                <w:color w:val="auto"/>
                <w:sz w:val="24"/>
                <w:szCs w:val="24"/>
              </w:rPr>
              <w:instrText>29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&lt;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DocVariable MonthEnd \@ d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color w:val="auto"/>
                <w:sz w:val="24"/>
                <w:szCs w:val="24"/>
              </w:rPr>
              <w:instrText>31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begin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=F10+1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5A7DE5" w:rsidRPr="00632EBE">
              <w:rPr>
                <w:b/>
                <w:noProof/>
                <w:color w:val="auto"/>
                <w:sz w:val="24"/>
                <w:szCs w:val="24"/>
              </w:rPr>
              <w:instrText>30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instrText xml:space="preserve"> "" 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separate"/>
            </w:r>
            <w:r w:rsidR="00026BAF" w:rsidRPr="00632EBE">
              <w:rPr>
                <w:b/>
                <w:noProof/>
                <w:color w:val="auto"/>
                <w:sz w:val="24"/>
                <w:szCs w:val="24"/>
              </w:rPr>
              <w:instrText>30</w:instrText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  <w:r w:rsidRPr="00632EBE"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632EBE" w:rsidTr="00632EBE">
        <w:trPr>
          <w:trHeight w:val="1080"/>
        </w:trPr>
        <w:tc>
          <w:tcPr>
            <w:tcW w:w="156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026BAF" w:rsidRPr="00632EBE" w:rsidRDefault="00026BAF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Pr="00632EBE" w:rsidRDefault="009D26D1">
            <w:pPr>
              <w:pStyle w:val="TableText"/>
              <w:rPr>
                <w:b/>
                <w:sz w:val="24"/>
                <w:szCs w:val="24"/>
              </w:rPr>
            </w:pPr>
          </w:p>
        </w:tc>
      </w:tr>
    </w:tbl>
    <w:p w:rsidR="009D26D1" w:rsidRDefault="009D26D1"/>
    <w:sectPr w:rsidR="009D26D1" w:rsidSect="00026BAF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9"/>
    <w:docVar w:name="MonthStart" w:val="2/1/2019"/>
    <w:docVar w:name="ShowDynamicGuides" w:val="1"/>
    <w:docVar w:name="ShowMarginGuides" w:val="0"/>
    <w:docVar w:name="ShowOutlines" w:val="0"/>
    <w:docVar w:name="ShowStaticGuides" w:val="0"/>
  </w:docVars>
  <w:rsids>
    <w:rsidRoot w:val="00026BAF"/>
    <w:rsid w:val="00026BAF"/>
    <w:rsid w:val="00156682"/>
    <w:rsid w:val="001F5F28"/>
    <w:rsid w:val="00343157"/>
    <w:rsid w:val="003A6D48"/>
    <w:rsid w:val="00404918"/>
    <w:rsid w:val="004A1598"/>
    <w:rsid w:val="00597A31"/>
    <w:rsid w:val="005A7DE5"/>
    <w:rsid w:val="005D1E26"/>
    <w:rsid w:val="005F5A9F"/>
    <w:rsid w:val="00632EBE"/>
    <w:rsid w:val="00805C8F"/>
    <w:rsid w:val="00904104"/>
    <w:rsid w:val="00931DA2"/>
    <w:rsid w:val="009D26D1"/>
    <w:rsid w:val="00AB5FC8"/>
    <w:rsid w:val="00B62E53"/>
    <w:rsid w:val="00B85512"/>
    <w:rsid w:val="00BD21A7"/>
    <w:rsid w:val="00CB37C8"/>
    <w:rsid w:val="00CE7B73"/>
    <w:rsid w:val="00D874B0"/>
    <w:rsid w:val="00F05FF1"/>
    <w:rsid w:val="00F3454D"/>
    <w:rsid w:val="00F86EF3"/>
    <w:rsid w:val="00FD34CD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19C097285FC489BAB9C4D3F47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8DC0-84E3-3747-98E9-CDCA815ED58B}"/>
      </w:docPartPr>
      <w:docPartBody>
        <w:p w:rsidR="00B54F40" w:rsidRDefault="00F83ADE">
          <w:pPr>
            <w:pStyle w:val="80C19C097285FC489BAB9C4D3F47205F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E"/>
    <w:rsid w:val="00B54F40"/>
    <w:rsid w:val="00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80C19C097285FC489BAB9C4D3F47205F">
    <w:name w:val="80C19C097285FC489BAB9C4D3F4720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80C19C097285FC489BAB9C4D3F47205F">
    <w:name w:val="80C19C097285FC489BAB9C4D3F472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C91A7-29E0-3E4F-8DB5-5E74FF49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0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Acevedo</dc:creator>
  <cp:keywords/>
  <dc:description/>
  <cp:lastModifiedBy>Natalie Acevedo</cp:lastModifiedBy>
  <cp:revision>2</cp:revision>
  <dcterms:created xsi:type="dcterms:W3CDTF">2019-04-30T18:13:00Z</dcterms:created>
  <dcterms:modified xsi:type="dcterms:W3CDTF">2019-04-30T18:13:00Z</dcterms:modified>
  <cp:category/>
</cp:coreProperties>
</file>